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4A" w:rsidRDefault="00982F4A" w:rsidP="004E5E28">
      <w:pPr>
        <w:ind w:firstLine="720"/>
        <w:jc w:val="center"/>
        <w:rPr>
          <w:b/>
          <w:sz w:val="22"/>
          <w:szCs w:val="22"/>
        </w:rPr>
      </w:pPr>
    </w:p>
    <w:p w:rsidR="00982F4A" w:rsidRPr="00DB33AD" w:rsidRDefault="00982F4A" w:rsidP="004E5E28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Согласие</w:t>
      </w:r>
    </w:p>
    <w:p w:rsidR="00982F4A" w:rsidRPr="00DB33AD" w:rsidRDefault="00982F4A" w:rsidP="004E5E28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на обработку персональных данных</w:t>
      </w:r>
    </w:p>
    <w:p w:rsidR="00982F4A" w:rsidRDefault="00982F4A" w:rsidP="004E5E28">
      <w:pPr>
        <w:ind w:firstLine="72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для лиц от 18 лет и старше</w:t>
      </w:r>
    </w:p>
    <w:p w:rsidR="00982F4A" w:rsidRPr="00DB33AD" w:rsidRDefault="00982F4A" w:rsidP="004E5E28">
      <w:pPr>
        <w:ind w:firstLine="720"/>
        <w:jc w:val="center"/>
        <w:rPr>
          <w:sz w:val="22"/>
          <w:szCs w:val="22"/>
        </w:rPr>
      </w:pP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</w:t>
      </w:r>
      <w:r>
        <w:rPr>
          <w:sz w:val="22"/>
          <w:szCs w:val="22"/>
        </w:rPr>
        <w:t>_______</w:t>
      </w:r>
      <w:r w:rsidRPr="00DB33AD">
        <w:rPr>
          <w:sz w:val="22"/>
          <w:szCs w:val="22"/>
        </w:rPr>
        <w:t xml:space="preserve">_____________________________________________________________________,   </w:t>
      </w:r>
    </w:p>
    <w:p w:rsidR="00982F4A" w:rsidRPr="00A44612" w:rsidRDefault="00982F4A" w:rsidP="004E5E28">
      <w:pPr>
        <w:ind w:firstLine="720"/>
        <w:jc w:val="center"/>
        <w:rPr>
          <w:sz w:val="18"/>
          <w:szCs w:val="18"/>
        </w:rPr>
      </w:pPr>
      <w:r w:rsidRPr="00A44612">
        <w:rPr>
          <w:sz w:val="18"/>
          <w:szCs w:val="18"/>
        </w:rPr>
        <w:t xml:space="preserve">(фамилия, имя, отчество обучающегося/абитуриента) 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                                                                                     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свободно, своей волей и в своих интересах в соответствии с </w:t>
      </w:r>
      <w:r w:rsidRPr="00DB33AD">
        <w:rPr>
          <w:sz w:val="22"/>
          <w:szCs w:val="22"/>
          <w:lang w:eastAsia="en-US"/>
        </w:rPr>
        <w:t>Федеральным законом от 27.07.2006 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 xml:space="preserve">КГБ ПОУ «Красноярское художественное училище (техникум) им. В.И. Сурикова», расположенному по адресу: Россия, 660079, г. Красноярск, ул. Свердловская,5  (далее – ОПЕРАТОР) на обработку моих персональных данных с целью </w:t>
      </w:r>
      <w:r>
        <w:rPr>
          <w:sz w:val="22"/>
          <w:szCs w:val="22"/>
        </w:rPr>
        <w:t xml:space="preserve">поступления в Училище и </w:t>
      </w:r>
      <w:r w:rsidRPr="00DB33AD">
        <w:rPr>
          <w:sz w:val="22"/>
          <w:szCs w:val="22"/>
        </w:rPr>
        <w:t>обучения по образовательным программам среднего профессионального образования.</w:t>
      </w:r>
    </w:p>
    <w:p w:rsidR="00982F4A" w:rsidRPr="00DB33AD" w:rsidRDefault="00982F4A" w:rsidP="004E5E28">
      <w:pPr>
        <w:tabs>
          <w:tab w:val="left" w:pos="567"/>
        </w:tabs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фамилия, имя, отчество;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пол, возраст;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дата и место рождения, гражданство;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паспортные данные;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982F4A" w:rsidRPr="00DB33AD" w:rsidRDefault="00982F4A" w:rsidP="004E5E28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t xml:space="preserve">- </w:t>
      </w:r>
      <w:r w:rsidRPr="00DB33AD"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сведения о трудовом стаже (при наличии), предыдущих местах учебы;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фотографическое изображение;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ИНН;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 страхового свидетельства (СНИЛС);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банковские реквизиты.</w:t>
      </w:r>
    </w:p>
    <w:p w:rsidR="00982F4A" w:rsidRPr="00DB33AD" w:rsidRDefault="00982F4A" w:rsidP="004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персональные данные в соответствии с </w:t>
      </w:r>
      <w:r w:rsidRPr="00DB33AD">
        <w:rPr>
          <w:sz w:val="22"/>
          <w:szCs w:val="22"/>
        </w:rPr>
        <w:t>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>
        <w:rPr>
          <w:sz w:val="22"/>
          <w:szCs w:val="22"/>
        </w:rPr>
        <w:t>.</w:t>
      </w:r>
    </w:p>
    <w:p w:rsidR="00982F4A" w:rsidRPr="00DB33AD" w:rsidRDefault="00982F4A" w:rsidP="004E5E28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опубликование на официальном сайте </w:t>
      </w:r>
      <w:r>
        <w:rPr>
          <w:rFonts w:ascii="Times New Roman" w:hAnsi="Times New Roman" w:cs="Times New Roman"/>
        </w:rPr>
        <w:t>училища</w:t>
      </w:r>
      <w:r w:rsidRPr="00DB33AD">
        <w:rPr>
          <w:rFonts w:ascii="Times New Roman" w:hAnsi="Times New Roman" w:cs="Times New Roman"/>
        </w:rPr>
        <w:t xml:space="preserve">, объявлениях, информационных стендах, организационно-распорядительных документах </w:t>
      </w:r>
      <w:r>
        <w:rPr>
          <w:rFonts w:ascii="Times New Roman" w:hAnsi="Times New Roman" w:cs="Times New Roman"/>
        </w:rPr>
        <w:t>училища</w:t>
      </w:r>
      <w:r w:rsidRPr="00DB33AD">
        <w:rPr>
          <w:rFonts w:ascii="Times New Roman" w:hAnsi="Times New Roman" w:cs="Times New Roman"/>
        </w:rPr>
        <w:t xml:space="preserve">, обезличивание, блокирование, удаление, уничтожение персональных данных. </w:t>
      </w:r>
    </w:p>
    <w:p w:rsidR="00982F4A" w:rsidRPr="00DB33AD" w:rsidRDefault="00982F4A" w:rsidP="004E5E28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 w:rsidRPr="00DB33AD"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 w:rsidRPr="00DB33AD"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 w:rsidRPr="00DB33AD">
        <w:rPr>
          <w:sz w:val="22"/>
          <w:szCs w:val="22"/>
        </w:rPr>
        <w:t xml:space="preserve"> и другим законодательством Российской Федерации. </w:t>
      </w:r>
    </w:p>
    <w:p w:rsidR="00982F4A" w:rsidRPr="00DB33AD" w:rsidRDefault="00982F4A" w:rsidP="004E5E28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</w:t>
      </w:r>
      <w:r>
        <w:rPr>
          <w:rFonts w:ascii="Times New Roman" w:hAnsi="Times New Roman" w:cs="Times New Roman"/>
        </w:rPr>
        <w:t>е</w:t>
      </w:r>
      <w:r w:rsidRPr="00DB33AD">
        <w:rPr>
          <w:rFonts w:ascii="Times New Roman" w:hAnsi="Times New Roman" w:cs="Times New Roman"/>
        </w:rPr>
        <w:t xml:space="preserve"> срока, установленного действующим законодательством РФ для хранения соответствующих документов.</w:t>
      </w:r>
    </w:p>
    <w:p w:rsidR="00982F4A" w:rsidRPr="00DB33AD" w:rsidRDefault="00982F4A" w:rsidP="004E5E28">
      <w:pPr>
        <w:pStyle w:val="BodyTextIndent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982F4A" w:rsidRDefault="00982F4A" w:rsidP="004E5E28">
      <w:pPr>
        <w:pStyle w:val="BodyTextIndent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 w:rsidRPr="00DB33AD"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982F4A" w:rsidRPr="00DB33AD" w:rsidRDefault="00982F4A" w:rsidP="004E5E28">
      <w:pPr>
        <w:pStyle w:val="BodyTextIndent"/>
        <w:tabs>
          <w:tab w:val="left" w:pos="540"/>
        </w:tabs>
        <w:ind w:firstLine="0"/>
        <w:rPr>
          <w:sz w:val="22"/>
          <w:szCs w:val="22"/>
        </w:rPr>
      </w:pPr>
    </w:p>
    <w:tbl>
      <w:tblPr>
        <w:tblW w:w="10285" w:type="dxa"/>
        <w:tblInd w:w="-106" w:type="dxa"/>
        <w:tblLook w:val="01E0"/>
      </w:tblPr>
      <w:tblGrid>
        <w:gridCol w:w="10285"/>
      </w:tblGrid>
      <w:tr w:rsidR="00982F4A" w:rsidRPr="00DB33AD" w:rsidTr="002702B5">
        <w:tc>
          <w:tcPr>
            <w:tcW w:w="10285" w:type="dxa"/>
          </w:tcPr>
          <w:p w:rsidR="00982F4A" w:rsidRPr="00DB33AD" w:rsidRDefault="00982F4A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СУБЪЕКТ ПЕРСОНАЛЬНЫХ ДАННЫХ</w:t>
            </w:r>
          </w:p>
          <w:p w:rsidR="00982F4A" w:rsidRDefault="00982F4A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82F4A" w:rsidRPr="00DB33AD" w:rsidRDefault="00982F4A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4612">
              <w:rPr>
                <w:b/>
                <w:bCs/>
              </w:rPr>
              <w:t>Ф.И.О.</w:t>
            </w:r>
            <w:r w:rsidRPr="00DB33AD">
              <w:rPr>
                <w:b/>
                <w:bCs/>
                <w:sz w:val="22"/>
                <w:szCs w:val="22"/>
              </w:rPr>
              <w:t>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</w:t>
            </w:r>
            <w:r w:rsidRPr="00DB33AD">
              <w:rPr>
                <w:b/>
                <w:bCs/>
                <w:sz w:val="22"/>
                <w:szCs w:val="22"/>
              </w:rPr>
              <w:t xml:space="preserve">_______ </w:t>
            </w:r>
          </w:p>
          <w:p w:rsidR="00982F4A" w:rsidRPr="00DB33AD" w:rsidRDefault="00982F4A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4612">
              <w:rPr>
                <w:b/>
                <w:bCs/>
              </w:rPr>
              <w:t>Паспортные данные</w:t>
            </w:r>
            <w:r w:rsidRPr="00DB33A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82F4A" w:rsidRPr="00DB33AD" w:rsidRDefault="00982F4A" w:rsidP="002702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серия ________ номер ______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DB33AD">
              <w:rPr>
                <w:b/>
                <w:bCs/>
                <w:sz w:val="22"/>
                <w:szCs w:val="22"/>
              </w:rPr>
              <w:t xml:space="preserve"> Дата выдачи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DB33AD">
              <w:rPr>
                <w:b/>
                <w:bCs/>
                <w:sz w:val="22"/>
                <w:szCs w:val="22"/>
              </w:rPr>
              <w:t>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код подразделения__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DB33AD">
              <w:rPr>
                <w:b/>
                <w:bCs/>
                <w:sz w:val="22"/>
                <w:szCs w:val="22"/>
              </w:rPr>
              <w:t>____</w:t>
            </w:r>
          </w:p>
          <w:p w:rsidR="00982F4A" w:rsidRPr="00DB33AD" w:rsidRDefault="00982F4A" w:rsidP="002702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кем выдан ___________________________________________________________________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____________</w:t>
            </w:r>
          </w:p>
          <w:p w:rsidR="00982F4A" w:rsidRDefault="00982F4A" w:rsidP="002702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82F4A" w:rsidRPr="00DB33AD" w:rsidRDefault="00982F4A" w:rsidP="002702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DB33AD">
              <w:rPr>
                <w:b/>
                <w:bCs/>
                <w:sz w:val="22"/>
                <w:szCs w:val="22"/>
              </w:rPr>
              <w:t xml:space="preserve">  __________________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 xml:space="preserve">/_________________ </w:t>
            </w:r>
          </w:p>
          <w:p w:rsidR="00982F4A" w:rsidRPr="00A44612" w:rsidRDefault="00982F4A" w:rsidP="002702B5">
            <w:pPr>
              <w:rPr>
                <w:sz w:val="16"/>
                <w:szCs w:val="16"/>
              </w:rPr>
            </w:pPr>
            <w:r w:rsidRPr="00DB33A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B33AD">
              <w:rPr>
                <w:b/>
                <w:bCs/>
                <w:sz w:val="22"/>
                <w:szCs w:val="22"/>
              </w:rPr>
              <w:t xml:space="preserve"> </w:t>
            </w:r>
            <w:r w:rsidRPr="00A44612">
              <w:rPr>
                <w:bCs/>
                <w:sz w:val="16"/>
                <w:szCs w:val="16"/>
              </w:rPr>
              <w:t>Дата                         Подпись</w:t>
            </w:r>
          </w:p>
        </w:tc>
      </w:tr>
    </w:tbl>
    <w:p w:rsidR="00982F4A" w:rsidRDefault="00982F4A" w:rsidP="003C337F">
      <w:pPr>
        <w:rPr>
          <w:b/>
          <w:sz w:val="22"/>
          <w:szCs w:val="22"/>
        </w:rPr>
      </w:pPr>
    </w:p>
    <w:sectPr w:rsidR="00982F4A" w:rsidSect="00A12199">
      <w:pgSz w:w="11906" w:h="16838"/>
      <w:pgMar w:top="568" w:right="566" w:bottom="284" w:left="1276" w:header="56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28"/>
    <w:rsid w:val="0009480A"/>
    <w:rsid w:val="00097195"/>
    <w:rsid w:val="002702B5"/>
    <w:rsid w:val="003C337F"/>
    <w:rsid w:val="0040273E"/>
    <w:rsid w:val="00476005"/>
    <w:rsid w:val="004D2477"/>
    <w:rsid w:val="004E5E28"/>
    <w:rsid w:val="00573A76"/>
    <w:rsid w:val="00784D98"/>
    <w:rsid w:val="007C0A5A"/>
    <w:rsid w:val="007D42B3"/>
    <w:rsid w:val="008E3E48"/>
    <w:rsid w:val="00982F4A"/>
    <w:rsid w:val="009C2CE7"/>
    <w:rsid w:val="00A12199"/>
    <w:rsid w:val="00A44612"/>
    <w:rsid w:val="00AE0578"/>
    <w:rsid w:val="00C14135"/>
    <w:rsid w:val="00D64CAE"/>
    <w:rsid w:val="00DB33AD"/>
    <w:rsid w:val="00E54E34"/>
    <w:rsid w:val="00E656C7"/>
    <w:rsid w:val="00E93BA6"/>
    <w:rsid w:val="00EA3451"/>
    <w:rsid w:val="00ED2FDB"/>
    <w:rsid w:val="00F356B3"/>
    <w:rsid w:val="00F35933"/>
    <w:rsid w:val="00F57CB1"/>
    <w:rsid w:val="00F7105B"/>
    <w:rsid w:val="00FD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E5E28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5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E5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582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КХУ им.Сурикова</cp:lastModifiedBy>
  <cp:revision>6</cp:revision>
  <cp:lastPrinted>2020-06-02T04:35:00Z</cp:lastPrinted>
  <dcterms:created xsi:type="dcterms:W3CDTF">2020-06-01T04:54:00Z</dcterms:created>
  <dcterms:modified xsi:type="dcterms:W3CDTF">2020-06-22T03:32:00Z</dcterms:modified>
</cp:coreProperties>
</file>